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F" w:rsidRPr="00107D59" w:rsidRDefault="001B7DAF" w:rsidP="00107D59">
      <w:pPr>
        <w:spacing w:line="250" w:lineRule="exact"/>
        <w:rPr>
          <w:szCs w:val="20"/>
        </w:rPr>
      </w:pPr>
    </w:p>
    <w:p w:rsidR="001B7DAF" w:rsidRPr="00107D59" w:rsidRDefault="001B7DAF" w:rsidP="00107D59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:rsidR="001B7DAF" w:rsidRPr="00107D59" w:rsidRDefault="001B7DAF" w:rsidP="00107D59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:rsidR="001B7DAF" w:rsidRPr="00107D59" w:rsidRDefault="001B7DAF" w:rsidP="00107D59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:rsidR="003C092C" w:rsidRPr="003C092C" w:rsidRDefault="003C092C" w:rsidP="003C092C">
      <w:pPr>
        <w:pStyle w:val="berschrift3"/>
        <w:spacing w:before="0"/>
        <w:rPr>
          <w:rFonts w:ascii="Verdana" w:hAnsi="Verdana"/>
          <w:b/>
          <w:color w:val="auto"/>
          <w:sz w:val="32"/>
          <w:szCs w:val="32"/>
        </w:rPr>
      </w:pPr>
      <w:r w:rsidRPr="003C092C">
        <w:rPr>
          <w:rFonts w:ascii="Verdana" w:hAnsi="Verdana"/>
          <w:b/>
          <w:color w:val="auto"/>
          <w:sz w:val="32"/>
          <w:szCs w:val="32"/>
        </w:rPr>
        <w:t>Planung des Vorgehens</w:t>
      </w:r>
    </w:p>
    <w:p w:rsidR="003C092C" w:rsidRDefault="003C092C" w:rsidP="003C092C">
      <w:pPr>
        <w:ind w:left="-284"/>
      </w:pPr>
    </w:p>
    <w:p w:rsidR="003C092C" w:rsidRDefault="003C092C" w:rsidP="003C092C">
      <w:pPr>
        <w:ind w:left="-284"/>
      </w:pPr>
    </w:p>
    <w:p w:rsidR="003C092C" w:rsidRDefault="003C092C" w:rsidP="003C092C">
      <w:pPr>
        <w:ind w:right="30"/>
      </w:pPr>
      <w:r>
        <w:t>D</w:t>
      </w:r>
      <w:bookmarkStart w:id="0" w:name="_GoBack"/>
      <w:r>
        <w:t>etailplanung zum Vorgehen:</w:t>
      </w:r>
    </w:p>
    <w:p w:rsidR="003C092C" w:rsidRDefault="003C092C" w:rsidP="003C092C">
      <w:pPr>
        <w:ind w:right="30"/>
      </w:pPr>
      <w:r>
        <w:t>Die Detailplanung ist vor der Durchführung in Tabellenform nach folgendem Muster zu erstellen:</w:t>
      </w:r>
    </w:p>
    <w:bookmarkEnd w:id="0"/>
    <w:p w:rsidR="003C092C" w:rsidRDefault="003C092C" w:rsidP="003C092C"/>
    <w:tbl>
      <w:tblPr>
        <w:tblW w:w="978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25"/>
        <w:gridCol w:w="1553"/>
        <w:gridCol w:w="1984"/>
      </w:tblGrid>
      <w:tr w:rsidR="003C092C" w:rsidTr="003C092C"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3C092C" w:rsidRDefault="003C092C" w:rsidP="00DA7911">
            <w:r>
              <w:t>Zeit</w:t>
            </w:r>
            <w:r>
              <w:br/>
              <w:t>Dauer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/>
          </w:tcPr>
          <w:p w:rsidR="003C092C" w:rsidRDefault="003C092C" w:rsidP="00DA7911">
            <w:r>
              <w:t>Aktivität/Tätigkeit</w:t>
            </w:r>
            <w:r>
              <w:br/>
              <w:t>(Teilschritte)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D9D9D9"/>
          </w:tcPr>
          <w:p w:rsidR="003C092C" w:rsidRDefault="003C092C" w:rsidP="00DA7911">
            <w:r>
              <w:t>Fachliche Überlegungen</w:t>
            </w:r>
          </w:p>
          <w:p w:rsidR="003C092C" w:rsidRDefault="003C092C" w:rsidP="00DA7911">
            <w:r>
              <w:t>zur Gestaltung der Situation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D9D9D9"/>
          </w:tcPr>
          <w:p w:rsidR="003C092C" w:rsidRDefault="003C092C" w:rsidP="00DA7911">
            <w:r>
              <w:t>Beteiligte</w:t>
            </w:r>
          </w:p>
          <w:p w:rsidR="003C092C" w:rsidRDefault="003C092C" w:rsidP="00DA7911">
            <w:r>
              <w:t>Personen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3C092C" w:rsidRDefault="003C092C" w:rsidP="00DA7911">
            <w:r>
              <w:t>Material, Ort</w:t>
            </w:r>
          </w:p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</w:tbl>
    <w:p w:rsidR="003C092C" w:rsidRDefault="003C092C" w:rsidP="003C092C">
      <w:pPr>
        <w:pStyle w:val="NormalerText"/>
        <w:jc w:val="right"/>
      </w:pPr>
    </w:p>
    <w:p w:rsidR="003C092C" w:rsidRDefault="003C092C" w:rsidP="003C092C">
      <w:pPr>
        <w:ind w:left="-284"/>
        <w:rPr>
          <w:lang w:eastAsia="de-CH"/>
        </w:rPr>
      </w:pPr>
    </w:p>
    <w:p w:rsidR="003C092C" w:rsidRPr="00220E83" w:rsidRDefault="003C092C" w:rsidP="003C092C">
      <w:pPr>
        <w:pStyle w:val="NormalerTextklein"/>
        <w:rPr>
          <w:sz w:val="16"/>
          <w:szCs w:val="16"/>
        </w:rPr>
      </w:pPr>
      <w:r>
        <w:rPr>
          <w:sz w:val="16"/>
          <w:szCs w:val="16"/>
        </w:rPr>
        <w:t>Letzte Änderung: 19.04.2011</w:t>
      </w:r>
      <w:r w:rsidRPr="00220E83">
        <w:rPr>
          <w:sz w:val="16"/>
          <w:szCs w:val="16"/>
        </w:rPr>
        <w:t xml:space="preserve"> </w:t>
      </w:r>
    </w:p>
    <w:p w:rsidR="003C092C" w:rsidRPr="00852A17" w:rsidRDefault="003C092C" w:rsidP="003C092C">
      <w:pPr>
        <w:ind w:left="-426"/>
        <w:rPr>
          <w:lang w:eastAsia="de-CH"/>
        </w:rPr>
      </w:pPr>
    </w:p>
    <w:p w:rsidR="000C6801" w:rsidRPr="000C6801" w:rsidRDefault="000C6801" w:rsidP="003C092C">
      <w:pPr>
        <w:pStyle w:val="berschrift1"/>
        <w:spacing w:before="0" w:line="250" w:lineRule="exact"/>
        <w:ind w:left="0"/>
      </w:pPr>
    </w:p>
    <w:sectPr w:rsidR="000C6801" w:rsidRPr="000C6801" w:rsidSect="00107D59">
      <w:headerReference w:type="even" r:id="rId7"/>
      <w:headerReference w:type="default" r:id="rId8"/>
      <w:footerReference w:type="default" r:id="rId9"/>
      <w:headerReference w:type="first" r:id="rId10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FD" w:rsidRDefault="00D431FD">
      <w:r>
        <w:separator/>
      </w:r>
    </w:p>
  </w:endnote>
  <w:endnote w:type="continuationSeparator" w:id="0">
    <w:p w:rsidR="00D431FD" w:rsidRDefault="00D4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D1" w:rsidRDefault="00490EA0">
    <w:pPr>
      <w:pStyle w:val="Textkrper"/>
      <w:spacing w:line="14" w:lineRule="auto"/>
      <w:rPr>
        <w:sz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8FC65" wp14:editId="398762C4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530EB7" w:rsidRPr="00530EB7">
                            <w:rPr>
                              <w:noProof/>
                              <w:color w:val="878787"/>
                              <w:sz w:val="16"/>
                              <w:lang w:val="de-DE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  <w:lang w:val="de-DE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EA39AB" w:rsidRPr="00EA39AB">
                            <w:rPr>
                              <w:noProof/>
                              <w:color w:val="878787"/>
                              <w:sz w:val="16"/>
                              <w:lang w:val="de-DE"/>
                            </w:rPr>
                            <w:t>1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F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35pt;margin-top:810.75pt;width:21.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" filled="f" stroked="f">
              <v:textbox inset="0,0,0,0">
                <w:txbxContent>
                  <w:p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530EB7" w:rsidRPr="00530EB7">
                      <w:rPr>
                        <w:noProof/>
                        <w:color w:val="878787"/>
                        <w:sz w:val="16"/>
                        <w:lang w:val="de-DE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  <w:lang w:val="de-DE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EA39AB" w:rsidRPr="00EA39AB">
                      <w:rPr>
                        <w:noProof/>
                        <w:color w:val="878787"/>
                        <w:sz w:val="16"/>
                        <w:lang w:val="de-DE"/>
                      </w:rPr>
                      <w:t>1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FD" w:rsidRDefault="00D431FD">
      <w:r>
        <w:separator/>
      </w:r>
    </w:p>
  </w:footnote>
  <w:footnote w:type="continuationSeparator" w:id="0">
    <w:p w:rsidR="00D431FD" w:rsidRDefault="00D4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50" w:rsidRDefault="00994950">
    <w:pPr>
      <w:pStyle w:val="Kopfzeile"/>
    </w:pPr>
    <w:r>
      <w:rPr>
        <w:noProof/>
        <w:lang w:eastAsia="de-CH"/>
      </w:rPr>
      <w:drawing>
        <wp:inline distT="0" distB="0" distL="0" distR="0" wp14:anchorId="683EFFFB" wp14:editId="53EF3718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eastAsia="de-CH"/>
      </w:rPr>
      <w:drawing>
        <wp:inline distT="0" distB="0" distL="0" distR="0" wp14:anchorId="611DD891" wp14:editId="510A1C8C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9D" w:rsidRDefault="005F3D49" w:rsidP="005F3D49">
    <w:pPr>
      <w:pStyle w:val="Kopfzeile"/>
      <w:ind w:left="-1418" w:right="567"/>
    </w:pPr>
    <w:r>
      <w:rPr>
        <w:b/>
        <w:noProof/>
        <w:sz w:val="34"/>
        <w:lang w:eastAsia="de-CH"/>
      </w:rPr>
      <w:drawing>
        <wp:inline distT="0" distB="0" distL="0" distR="0" wp14:anchorId="19E4DC43" wp14:editId="7BE2BA39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C"/>
    <w:rsid w:val="00074128"/>
    <w:rsid w:val="000C6801"/>
    <w:rsid w:val="00107D59"/>
    <w:rsid w:val="001B7DAF"/>
    <w:rsid w:val="001C7751"/>
    <w:rsid w:val="003C092C"/>
    <w:rsid w:val="00490EA0"/>
    <w:rsid w:val="004E23E6"/>
    <w:rsid w:val="00530EB7"/>
    <w:rsid w:val="005F3D49"/>
    <w:rsid w:val="00656216"/>
    <w:rsid w:val="006A73CC"/>
    <w:rsid w:val="006C31F0"/>
    <w:rsid w:val="00750D89"/>
    <w:rsid w:val="00822B33"/>
    <w:rsid w:val="009705D9"/>
    <w:rsid w:val="00994950"/>
    <w:rsid w:val="00A61E98"/>
    <w:rsid w:val="00AD1D61"/>
    <w:rsid w:val="00C055BD"/>
    <w:rsid w:val="00D431FD"/>
    <w:rsid w:val="00D82A9D"/>
    <w:rsid w:val="00DD77D1"/>
    <w:rsid w:val="00E85884"/>
    <w:rsid w:val="00EA39AB"/>
    <w:rsid w:val="00F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3D3975-5884-4DF5-AFF6-24E88B07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092C"/>
    <w:pPr>
      <w:suppressAutoHyphens/>
      <w:autoSpaceDE/>
      <w:autoSpaceDN/>
    </w:pPr>
    <w:rPr>
      <w:rFonts w:ascii="Verdana" w:eastAsia="Arial Unicode MS" w:hAnsi="Verdana" w:cs="Times New Roman"/>
      <w:kern w:val="1"/>
      <w:sz w:val="20"/>
      <w:szCs w:val="24"/>
      <w:lang w:val="de-CH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0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09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erText">
    <w:name w:val="Normaler Text"/>
    <w:link w:val="NormalerTextZchn"/>
    <w:uiPriority w:val="1"/>
    <w:qFormat/>
    <w:rsid w:val="003C092C"/>
    <w:pPr>
      <w:widowControl/>
      <w:autoSpaceDE/>
      <w:autoSpaceDN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paragraph" w:customStyle="1" w:styleId="NormalerTextklein">
    <w:name w:val="Normaler Text klein"/>
    <w:basedOn w:val="NormalerText"/>
    <w:link w:val="NormalerTextkleinZchn"/>
    <w:uiPriority w:val="1"/>
    <w:qFormat/>
    <w:rsid w:val="003C092C"/>
    <w:rPr>
      <w:sz w:val="18"/>
    </w:rPr>
  </w:style>
  <w:style w:type="character" w:customStyle="1" w:styleId="NormalerTextZchn">
    <w:name w:val="Normaler Text Zchn"/>
    <w:link w:val="NormalerText"/>
    <w:uiPriority w:val="1"/>
    <w:rsid w:val="003C092C"/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kleinZchn">
    <w:name w:val="Normaler Text klein Zchn"/>
    <w:link w:val="NormalerTextklein"/>
    <w:uiPriority w:val="1"/>
    <w:rsid w:val="003C092C"/>
    <w:rPr>
      <w:rFonts w:ascii="Verdana" w:eastAsia="Times New Roman" w:hAnsi="Verdana" w:cs="Times New Roman"/>
      <w:sz w:val="18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TERA\CTERA%20Agent\CloudDrive\Savoirsocial\01%20Grundlagendokumente%20Gdok\01%20Vorlagen\neue%20Vorlagen%202017\Dokumentvorlage_Savoirsocial_240717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31524-DD43-4F89-82B5-800667D4F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E3C65-1F35-4957-BCBF-002077A826BD}"/>
</file>

<file path=customXml/itemProps3.xml><?xml version="1.0" encoding="utf-8"?>
<ds:datastoreItem xmlns:ds="http://schemas.openxmlformats.org/officeDocument/2006/customXml" ds:itemID="{5E7DF557-DEFC-4AD2-A228-7936B37D786A}"/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Dokumentvorlage_Savoirsocial_240717_di.dotx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Tersi</dc:creator>
  <cp:lastModifiedBy>Tersi</cp:lastModifiedBy>
  <cp:revision>2</cp:revision>
  <cp:lastPrinted>2017-09-05T09:49:00Z</cp:lastPrinted>
  <dcterms:created xsi:type="dcterms:W3CDTF">2017-09-05T09:46:00Z</dcterms:created>
  <dcterms:modified xsi:type="dcterms:W3CDTF">2017-09-05T09:49:00Z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</Properties>
</file>